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8"/>
        </w:rPr>
      </w:pPr>
      <w:bookmarkStart w:id="0" w:name="_GoBack"/>
      <w:r>
        <w:rPr>
          <w:rFonts w:hint="eastAsia" w:eastAsia="黑体"/>
          <w:b/>
          <w:bCs/>
          <w:sz w:val="36"/>
        </w:rPr>
        <w:t>高等学校家庭经济困难学生认定申请表</w:t>
      </w:r>
    </w:p>
    <w:bookmarkEnd w:id="0"/>
    <w:tbl>
      <w:tblPr>
        <w:tblStyle w:val="4"/>
        <w:tblW w:w="9821" w:type="dxa"/>
        <w:jc w:val="center"/>
        <w:tblInd w:w="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896"/>
        <w:gridCol w:w="714"/>
        <w:gridCol w:w="728"/>
        <w:gridCol w:w="919"/>
        <w:gridCol w:w="187"/>
        <w:gridCol w:w="548"/>
        <w:gridCol w:w="734"/>
        <w:gridCol w:w="355"/>
        <w:gridCol w:w="487"/>
        <w:gridCol w:w="591"/>
        <w:gridCol w:w="987"/>
        <w:gridCol w:w="465"/>
        <w:gridCol w:w="882"/>
        <w:gridCol w:w="71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54" w:hRule="atLeast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54" w:hRule="atLeast"/>
          <w:jc w:val="center"/>
        </w:trPr>
        <w:tc>
          <w:tcPr>
            <w:tcW w:w="58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ind w:firstLine="840" w:firstLineChars="4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54" w:hRule="atLeast"/>
          <w:jc w:val="center"/>
        </w:trPr>
        <w:tc>
          <w:tcPr>
            <w:tcW w:w="58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院系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班级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54" w:hRule="atLeast"/>
          <w:jc w:val="center"/>
        </w:trPr>
        <w:tc>
          <w:tcPr>
            <w:tcW w:w="58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级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在校联系电话</w:t>
            </w:r>
          </w:p>
        </w:tc>
        <w:tc>
          <w:tcPr>
            <w:tcW w:w="364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019" w:hRule="atLeast"/>
          <w:jc w:val="center"/>
        </w:trPr>
        <w:tc>
          <w:tcPr>
            <w:tcW w:w="58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210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学生签字：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570" w:hRule="atLeast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民主评议</w:t>
            </w:r>
          </w:p>
        </w:tc>
        <w:tc>
          <w:tcPr>
            <w:tcW w:w="89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推荐档次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  <w:p>
            <w:pPr>
              <w:ind w:left="210" w:hanging="210" w:hangingChars="100"/>
              <w:rPr>
                <w:rFonts w:hint="eastAsia" w:ascii="新宋体" w:hAnsi="新宋体" w:eastAsia="新宋体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陈述理由</w:t>
            </w:r>
          </w:p>
        </w:tc>
        <w:tc>
          <w:tcPr>
            <w:tcW w:w="5218" w:type="dxa"/>
            <w:gridSpan w:val="8"/>
            <w:vMerge w:val="restart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评议小组组长签字：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540" w:hRule="atLeast"/>
          <w:jc w:val="center"/>
        </w:trPr>
        <w:tc>
          <w:tcPr>
            <w:tcW w:w="58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B.家庭经济特殊困难  □</w:t>
            </w: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21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58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认定决定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院系工作组意见</w:t>
            </w:r>
          </w:p>
        </w:tc>
        <w:tc>
          <w:tcPr>
            <w:tcW w:w="309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经评议小组推荐、本系认真审核后，</w:t>
            </w:r>
          </w:p>
          <w:p>
            <w:pPr>
              <w:pStyle w:val="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 同意评议小组意见。</w:t>
            </w:r>
          </w:p>
          <w:p>
            <w:pPr>
              <w:pStyle w:val="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after="156" w:afterLine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工作组组长签字：</w:t>
            </w:r>
          </w:p>
          <w:p>
            <w:pPr>
              <w:pStyle w:val="2"/>
              <w:spacing w:after="156" w:afterLines="50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2"/>
              <w:spacing w:after="156" w:afterLines="50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（加盖系公章）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资助中心意见</w:t>
            </w:r>
          </w:p>
        </w:tc>
        <w:tc>
          <w:tcPr>
            <w:tcW w:w="450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经学生所在院系提请，本机构认真核实，</w:t>
            </w:r>
          </w:p>
          <w:p>
            <w:pPr>
              <w:spacing w:before="156" w:beforeLines="50"/>
              <w:rPr>
                <w:rFonts w:hint="eastAsia" w:ascii="新宋体" w:hAnsi="新宋体" w:eastAsia="新宋体"/>
              </w:rPr>
            </w:pP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（加盖部门公章）</w:t>
            </w:r>
          </w:p>
        </w:tc>
      </w:tr>
    </w:tbl>
    <w:p>
      <w:pPr>
        <w:jc w:val="center"/>
        <w:rPr>
          <w:rFonts w:hint="eastAsia" w:eastAsia="黑体"/>
          <w:b/>
          <w:bCs/>
          <w:sz w:val="36"/>
        </w:rPr>
      </w:pPr>
    </w:p>
    <w:p>
      <w:pPr>
        <w:jc w:val="center"/>
        <w:rPr>
          <w:rFonts w:hint="eastAsia" w:eastAsia="黑体"/>
          <w:b/>
          <w:bCs/>
          <w:sz w:val="36"/>
        </w:rPr>
      </w:pPr>
    </w:p>
    <w:p>
      <w:r>
        <w:rPr>
          <w:rFonts w:hint="eastAsia" w:ascii="宋体" w:hAnsi="宋体"/>
          <w:bCs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B0652"/>
    <w:rsid w:val="5ABB06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napToGrid w:val="0"/>
      <w:jc w:val="center"/>
    </w:pPr>
    <w:rPr>
      <w:rFonts w:eastAsia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2018-05-29T02:11:00Z</dcterms:created>
  <dc:creator>包子</dc:creator>
  <cp:lastModifiedBy>包子</cp:lastModifiedBy>
  <dcterms:modified xsi:type="dcterms:W3CDTF">2018-05-29T02:11:34Z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